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CB" w:rsidRPr="00B06BE3" w:rsidRDefault="00DA564F" w:rsidP="009261E8">
      <w:pPr>
        <w:pStyle w:val="Date"/>
        <w:spacing w:after="0" w:line="240" w:lineRule="auto"/>
        <w:jc w:val="center"/>
        <w:rPr>
          <w:sz w:val="40"/>
          <w:szCs w:val="40"/>
        </w:rPr>
      </w:pPr>
      <w:r w:rsidRPr="00B06BE3">
        <w:rPr>
          <w:noProof/>
          <w:sz w:val="40"/>
          <w:szCs w:val="40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1EF830AF" wp14:editId="32707D32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663575</wp:posOffset>
                    </wp:positionV>
                  </mc:Fallback>
                </mc:AlternateContent>
                <wp:extent cx="6438900" cy="828675"/>
                <wp:effectExtent l="0" t="0" r="0" b="9525"/>
                <wp:wrapTopAndBottom/>
                <wp:docPr id="8" name="Text Box 8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7584"/>
                              <w:gridCol w:w="202"/>
                              <w:gridCol w:w="202"/>
                              <w:gridCol w:w="1007"/>
                            </w:tblGrid>
                            <w:tr w:rsidR="007148CB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7148CB" w:rsidRDefault="007148CB" w:rsidP="00A9716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sz w:val="44"/>
                                      <w:szCs w:val="44"/>
                                    </w:rPr>
                                    <w:alias w:val="Your Name"/>
                                    <w:tag w:val=""/>
                                    <w:id w:val="-894888333"/>
                                    <w:placeholder>
                                      <w:docPart w:val="AB479385CB46490E9BF83175882A09F3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148CB" w:rsidRPr="00A97160" w:rsidRDefault="00A97160" w:rsidP="00A97160">
                                      <w:pPr>
                                        <w:pStyle w:val="Name"/>
                                        <w:jc w:val="center"/>
                                        <w:rPr>
                                          <w:sz w:val="44"/>
                                          <w:szCs w:val="44"/>
                                        </w:rPr>
                                      </w:pPr>
                                      <w:r w:rsidRPr="00A97160">
                                        <w:rPr>
                                          <w:sz w:val="44"/>
                                          <w:szCs w:val="44"/>
                                        </w:rPr>
                                        <w:t>Amy Reese, D.D.S.</w:t>
                                      </w:r>
                                    </w:p>
                                  </w:sdtContent>
                                </w:sdt>
                                <w:p w:rsidR="007148CB" w:rsidRPr="00A97160" w:rsidRDefault="00A97160" w:rsidP="00A97160">
                                  <w:pPr>
                                    <w:pStyle w:val="NoSpacing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97160">
                                    <w:rPr>
                                      <w:sz w:val="22"/>
                                      <w:szCs w:val="22"/>
                                    </w:rPr>
                                    <w:t>710 S. Main Street</w:t>
                                  </w:r>
                                </w:p>
                                <w:p w:rsidR="00A97160" w:rsidRDefault="00A97160" w:rsidP="00A97160">
                                  <w:pPr>
                                    <w:pStyle w:val="NoSpacing"/>
                                    <w:jc w:val="center"/>
                                  </w:pPr>
                                  <w:r w:rsidRPr="00A97160">
                                    <w:rPr>
                                      <w:sz w:val="22"/>
                                      <w:szCs w:val="22"/>
                                    </w:rPr>
                                    <w:t>Big Spring, Texas  79512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:rsidR="007148CB" w:rsidRDefault="007148CB"/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:rsidR="007148CB" w:rsidRDefault="007148CB"/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:rsidR="007148CB" w:rsidRDefault="007148CB"/>
                              </w:tc>
                            </w:tr>
                          </w:tbl>
                          <w:p w:rsidR="007148CB" w:rsidRDefault="007148C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30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Contact information" style="position:absolute;left:0;text-align:left;margin-left:455.8pt;margin-top:0;width:507pt;height:65.25pt;z-index:251660288;visibility:visible;mso-wrap-style:square;mso-width-percent:765;mso-height-percent:0;mso-top-percent:66;mso-wrap-distance-left:9pt;mso-wrap-distance-top:50.4pt;mso-wrap-distance-right:9pt;mso-wrap-distance-bottom:50.4pt;mso-position-horizontal:right;mso-position-horizontal-relative:margin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7584"/>
                        <w:gridCol w:w="202"/>
                        <w:gridCol w:w="202"/>
                        <w:gridCol w:w="1007"/>
                      </w:tblGrid>
                      <w:tr w:rsidR="007148CB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7148CB" w:rsidRDefault="007148CB" w:rsidP="00A9716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alias w:val="Your Name"/>
                              <w:tag w:val=""/>
                              <w:id w:val="-894888333"/>
                              <w:placeholder>
                                <w:docPart w:val="AB479385CB46490E9BF83175882A09F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148CB" w:rsidRPr="00A97160" w:rsidRDefault="00A97160" w:rsidP="00A97160">
                                <w:pPr>
                                  <w:pStyle w:val="Name"/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A97160">
                                  <w:rPr>
                                    <w:sz w:val="44"/>
                                    <w:szCs w:val="44"/>
                                  </w:rPr>
                                  <w:t>Amy Reese, D.D.S.</w:t>
                                </w:r>
                              </w:p>
                            </w:sdtContent>
                          </w:sdt>
                          <w:p w:rsidR="007148CB" w:rsidRPr="00A97160" w:rsidRDefault="00A97160" w:rsidP="00A9716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7160">
                              <w:rPr>
                                <w:sz w:val="22"/>
                                <w:szCs w:val="22"/>
                              </w:rPr>
                              <w:t>710 S. Main Street</w:t>
                            </w:r>
                          </w:p>
                          <w:p w:rsidR="00A97160" w:rsidRDefault="00A97160" w:rsidP="00A97160">
                            <w:pPr>
                              <w:pStyle w:val="NoSpacing"/>
                              <w:jc w:val="center"/>
                            </w:pPr>
                            <w:r w:rsidRPr="00A97160">
                              <w:rPr>
                                <w:sz w:val="22"/>
                                <w:szCs w:val="22"/>
                              </w:rPr>
                              <w:t>Big Spring, Texas  79512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:rsidR="007148CB" w:rsidRDefault="007148CB"/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:rsidR="007148CB" w:rsidRDefault="007148CB"/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:rsidR="007148CB" w:rsidRDefault="007148CB"/>
                        </w:tc>
                      </w:tr>
                    </w:tbl>
                    <w:p w:rsidR="007148CB" w:rsidRDefault="007148CB">
                      <w:pPr>
                        <w:pStyle w:val="NoSpacing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A97160" w:rsidRPr="00B06BE3">
        <w:rPr>
          <w:sz w:val="40"/>
          <w:szCs w:val="40"/>
        </w:rPr>
        <w:t xml:space="preserve">Smile Evaluation </w:t>
      </w:r>
      <w:r w:rsidR="00A97160" w:rsidRPr="00B06BE3">
        <w:rPr>
          <w:sz w:val="40"/>
          <w:szCs w:val="40"/>
        </w:rPr>
        <w:sym w:font="Wingdings" w:char="F04A"/>
      </w:r>
    </w:p>
    <w:p w:rsidR="009261E8" w:rsidRPr="009261E8" w:rsidRDefault="009261E8" w:rsidP="009261E8">
      <w:r>
        <w:t xml:space="preserve">To aid in our diagnosis and treatment of your esthetic concerns, please take a moment to answer the following questions. It’s our desire to ensure that you are happy with your smile. </w:t>
      </w:r>
    </w:p>
    <w:p w:rsidR="00A97160" w:rsidRPr="009261E8" w:rsidRDefault="00A97160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dislike the color of your teeth?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="009E1E08" w:rsidRPr="009261E8">
        <w:rPr>
          <w:sz w:val="22"/>
          <w:szCs w:val="22"/>
        </w:rPr>
        <w:tab/>
      </w:r>
      <w:r w:rsidR="009E1E08"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>Yes</w:t>
      </w:r>
      <w:r w:rsidRPr="009261E8">
        <w:rPr>
          <w:sz w:val="22"/>
          <w:szCs w:val="22"/>
        </w:rPr>
        <w:tab/>
        <w:t>No</w:t>
      </w:r>
    </w:p>
    <w:p w:rsidR="00A97160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think your teeth could be a little whiter?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have any spaces in your teeth that bother you?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have chips or uneven edges on your teeth?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feel like your teeth are too long or tooth short?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have dark fillings that show when you smile?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think your gums show too much when you smile?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Are your teeth crowded or crooked?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 xml:space="preserve">Do you have existing dental work that you consider </w:t>
      </w:r>
      <w:r w:rsidR="00B06BE3">
        <w:rPr>
          <w:sz w:val="22"/>
          <w:szCs w:val="22"/>
        </w:rPr>
        <w:t>“</w:t>
      </w:r>
      <w:r w:rsidRPr="009261E8">
        <w:rPr>
          <w:sz w:val="22"/>
          <w:szCs w:val="22"/>
        </w:rPr>
        <w:t>ugly</w:t>
      </w:r>
      <w:r w:rsidR="00B06BE3">
        <w:rPr>
          <w:sz w:val="22"/>
          <w:szCs w:val="22"/>
        </w:rPr>
        <w:t>”?</w:t>
      </w:r>
      <w:r w:rsidR="00B06BE3">
        <w:rPr>
          <w:sz w:val="22"/>
          <w:szCs w:val="22"/>
        </w:rPr>
        <w:tab/>
      </w:r>
      <w:r w:rsidRPr="009261E8">
        <w:rPr>
          <w:sz w:val="22"/>
          <w:szCs w:val="22"/>
        </w:rPr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Are you self-conscious of your teeth/ or smile?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avoid smiling in pictures?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261E8" w:rsidRPr="009261E8" w:rsidRDefault="009261E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catch food between your teeth?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 xml:space="preserve">Would you like to improve your existing smile? 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 xml:space="preserve">Yes </w:t>
      </w:r>
      <w:r w:rsidRPr="009261E8">
        <w:rPr>
          <w:sz w:val="22"/>
          <w:szCs w:val="22"/>
        </w:rPr>
        <w:tab/>
        <w:t>No</w:t>
      </w:r>
    </w:p>
    <w:p w:rsidR="009E1E08" w:rsidRP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Are you unhappy with your teeth and their appearance?</w:t>
      </w:r>
      <w:r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  <w:t>Yes</w:t>
      </w:r>
      <w:r w:rsidRPr="009261E8">
        <w:rPr>
          <w:sz w:val="22"/>
          <w:szCs w:val="22"/>
        </w:rPr>
        <w:tab/>
        <w:t>No</w:t>
      </w:r>
    </w:p>
    <w:p w:rsidR="009E1E08" w:rsidRPr="009261E8" w:rsidRDefault="009261E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Do you wish you had a “new smile”?</w:t>
      </w:r>
      <w:r w:rsidR="009E1E08" w:rsidRPr="009261E8">
        <w:rPr>
          <w:sz w:val="22"/>
          <w:szCs w:val="22"/>
        </w:rPr>
        <w:tab/>
      </w:r>
      <w:r w:rsidR="009E1E08" w:rsidRPr="009261E8">
        <w:rPr>
          <w:sz w:val="22"/>
          <w:szCs w:val="22"/>
        </w:rPr>
        <w:tab/>
      </w:r>
      <w:r w:rsidRPr="009261E8">
        <w:rPr>
          <w:sz w:val="22"/>
          <w:szCs w:val="22"/>
        </w:rPr>
        <w:tab/>
      </w:r>
      <w:r w:rsidR="009E1E08" w:rsidRPr="009261E8">
        <w:rPr>
          <w:sz w:val="22"/>
          <w:szCs w:val="22"/>
        </w:rPr>
        <w:tab/>
        <w:t>Yes</w:t>
      </w:r>
      <w:r w:rsidR="009E1E08" w:rsidRPr="009261E8">
        <w:rPr>
          <w:sz w:val="22"/>
          <w:szCs w:val="22"/>
        </w:rPr>
        <w:tab/>
        <w:t>No</w:t>
      </w:r>
    </w:p>
    <w:p w:rsidR="009261E8" w:rsidRPr="009261E8" w:rsidRDefault="009261E8" w:rsidP="00A97160">
      <w:pPr>
        <w:rPr>
          <w:b/>
          <w:sz w:val="22"/>
          <w:szCs w:val="22"/>
        </w:rPr>
      </w:pPr>
      <w:r w:rsidRPr="009261E8">
        <w:rPr>
          <w:b/>
          <w:sz w:val="22"/>
          <w:szCs w:val="22"/>
        </w:rPr>
        <w:t xml:space="preserve">Are you nervous when coming to the dentist?    </w:t>
      </w:r>
      <w:r w:rsidRPr="009261E8">
        <w:rPr>
          <w:b/>
          <w:sz w:val="22"/>
          <w:szCs w:val="22"/>
        </w:rPr>
        <w:tab/>
        <w:t>Some</w:t>
      </w:r>
      <w:r w:rsidRPr="009261E8">
        <w:rPr>
          <w:b/>
          <w:sz w:val="22"/>
          <w:szCs w:val="22"/>
        </w:rPr>
        <w:tab/>
        <w:t xml:space="preserve">   Extremely</w:t>
      </w:r>
      <w:r w:rsidRPr="009261E8">
        <w:rPr>
          <w:b/>
          <w:sz w:val="22"/>
          <w:szCs w:val="22"/>
        </w:rPr>
        <w:tab/>
        <w:t xml:space="preserve">   No</w:t>
      </w:r>
    </w:p>
    <w:p w:rsidR="009261E8" w:rsidRDefault="009E1E08" w:rsidP="00A97160">
      <w:pPr>
        <w:rPr>
          <w:sz w:val="22"/>
          <w:szCs w:val="22"/>
        </w:rPr>
      </w:pPr>
      <w:r w:rsidRPr="009261E8">
        <w:rPr>
          <w:sz w:val="22"/>
          <w:szCs w:val="22"/>
        </w:rPr>
        <w:t>If you could change one thing about your smile/teeth- What would it be? ____________________________________________________________________________________________________________________________</w:t>
      </w:r>
      <w:r w:rsidR="009261E8" w:rsidRPr="009261E8">
        <w:rPr>
          <w:sz w:val="22"/>
          <w:szCs w:val="22"/>
        </w:rPr>
        <w:t>_________________________</w:t>
      </w:r>
      <w:r w:rsidR="009261E8">
        <w:rPr>
          <w:sz w:val="22"/>
          <w:szCs w:val="22"/>
        </w:rPr>
        <w:t>____________</w:t>
      </w:r>
      <w:r w:rsidR="00B06BE3">
        <w:rPr>
          <w:sz w:val="22"/>
          <w:szCs w:val="22"/>
        </w:rPr>
        <w:t>_</w:t>
      </w:r>
      <w:bookmarkStart w:id="0" w:name="_GoBack"/>
      <w:bookmarkEnd w:id="0"/>
    </w:p>
    <w:p w:rsidR="009E1E08" w:rsidRPr="00B06BE3" w:rsidRDefault="009261E8" w:rsidP="00A97160">
      <w:pPr>
        <w:rPr>
          <w:sz w:val="22"/>
          <w:szCs w:val="22"/>
        </w:rPr>
      </w:pPr>
      <w:r>
        <w:rPr>
          <w:sz w:val="22"/>
          <w:szCs w:val="22"/>
        </w:rPr>
        <w:t>Comments: _________________________________________________________________________________</w:t>
      </w:r>
    </w:p>
    <w:p w:rsidR="009E1E08" w:rsidRPr="00A97160" w:rsidRDefault="009E1E08" w:rsidP="00A97160"/>
    <w:sectPr w:rsidR="009E1E08" w:rsidRPr="00A97160" w:rsidSect="009E1E08">
      <w:headerReference w:type="default" r:id="rId7"/>
      <w:footerReference w:type="first" r:id="rId8"/>
      <w:pgSz w:w="12240" w:h="15840" w:code="1"/>
      <w:pgMar w:top="245" w:right="1440" w:bottom="245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4F" w:rsidRDefault="00DA564F">
      <w:pPr>
        <w:spacing w:after="0" w:line="240" w:lineRule="auto"/>
      </w:pPr>
      <w:r>
        <w:separator/>
      </w:r>
    </w:p>
  </w:endnote>
  <w:endnote w:type="continuationSeparator" w:id="0">
    <w:p w:rsidR="00DA564F" w:rsidRDefault="00DA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CB" w:rsidRDefault="00DA564F">
    <w:pPr>
      <w:pStyle w:val="Foot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9987280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7148CB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7148CB" w:rsidRDefault="007148C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7148CB" w:rsidRDefault="007148C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7148CB" w:rsidRDefault="007148C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7148CB" w:rsidRDefault="007148C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7148CB" w:rsidRDefault="007148CB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7148CB" w:rsidRDefault="007148CB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7148CB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7148CB" w:rsidRDefault="007148C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7148CB" w:rsidRDefault="007148C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7148CB" w:rsidRDefault="007148C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7148CB" w:rsidRDefault="007148C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7148CB" w:rsidRDefault="007148CB">
                          <w:pPr>
                            <w:pStyle w:val="NoSpacing"/>
                          </w:pPr>
                        </w:p>
                      </w:tc>
                    </w:tr>
                  </w:tbl>
                  <w:p w:rsidR="007148CB" w:rsidRDefault="007148CB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4F" w:rsidRDefault="00DA564F">
      <w:pPr>
        <w:spacing w:after="0" w:line="240" w:lineRule="auto"/>
      </w:pPr>
      <w:r>
        <w:separator/>
      </w:r>
    </w:p>
  </w:footnote>
  <w:footnote w:type="continuationSeparator" w:id="0">
    <w:p w:rsidR="00DA564F" w:rsidRDefault="00DA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CB" w:rsidRDefault="00DA564F">
    <w:pPr>
      <w:pStyle w:val="Head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9987280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"/>
                            <w:gridCol w:w="7583"/>
                            <w:gridCol w:w="202"/>
                            <w:gridCol w:w="202"/>
                            <w:gridCol w:w="1007"/>
                          </w:tblGrid>
                          <w:tr w:rsidR="007148CB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7148CB" w:rsidRDefault="007148C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7148CB" w:rsidRDefault="00DA564F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E466C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7148CB" w:rsidRDefault="007148C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7148CB" w:rsidRDefault="007148CB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7148CB" w:rsidRDefault="007148CB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7148CB" w:rsidRDefault="007148CB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0"/>
                      <w:gridCol w:w="7583"/>
                      <w:gridCol w:w="202"/>
                      <w:gridCol w:w="202"/>
                      <w:gridCol w:w="1007"/>
                    </w:tblGrid>
                    <w:tr w:rsidR="007148CB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7148CB" w:rsidRDefault="007148C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7148CB" w:rsidRDefault="00DA564F">
                          <w:pPr>
                            <w:pStyle w:val="NoSpacing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E466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7148CB" w:rsidRDefault="007148C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7148CB" w:rsidRDefault="007148CB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7148CB" w:rsidRDefault="007148CB">
                          <w:pPr>
                            <w:pStyle w:val="NoSpacing"/>
                          </w:pPr>
                        </w:p>
                      </w:tc>
                    </w:tr>
                  </w:tbl>
                  <w:p w:rsidR="007148CB" w:rsidRDefault="007148CB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60"/>
    <w:rsid w:val="007148CB"/>
    <w:rsid w:val="009261E8"/>
    <w:rsid w:val="009E1E08"/>
    <w:rsid w:val="00A42003"/>
    <w:rsid w:val="00A97160"/>
    <w:rsid w:val="00B06BE3"/>
    <w:rsid w:val="00CE466C"/>
    <w:rsid w:val="00D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42400"/>
  <w15:chartTrackingRefBased/>
  <w15:docId w15:val="{D532A24F-0ED6-41BC-9333-1BDA4346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</w:style>
  <w:style w:type="paragraph" w:styleId="NoSpacing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ContactInfo">
    <w:name w:val="Contact Info"/>
    <w:basedOn w:val="Normal"/>
    <w:uiPriority w:val="2"/>
    <w:qFormat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</w:style>
  <w:style w:type="paragraph" w:styleId="Signature">
    <w:name w:val="Signature"/>
    <w:basedOn w:val="Normal"/>
    <w:link w:val="SignatureChar"/>
    <w:uiPriority w:val="2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  <w:style w:type="paragraph" w:styleId="BalloonText">
    <w:name w:val="Balloon Text"/>
    <w:basedOn w:val="Normal"/>
    <w:link w:val="BalloonTextChar"/>
    <w:uiPriority w:val="99"/>
    <w:semiHidden/>
    <w:unhideWhenUsed/>
    <w:rsid w:val="00A9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OFFICE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79385CB46490E9BF83175882A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9FC8-C50E-468C-95FA-19AE4A88C242}"/>
      </w:docPartPr>
      <w:docPartBody>
        <w:p w:rsidR="00000000" w:rsidRDefault="002F2037">
          <w:pPr>
            <w:pStyle w:val="AB479385CB46490E9BF83175882A09F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37"/>
    <w:rsid w:val="002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581B211584724BC163207456062ED">
    <w:name w:val="2FF581B211584724BC163207456062ED"/>
  </w:style>
  <w:style w:type="paragraph" w:customStyle="1" w:styleId="F05ED54D3E264DA0A844277F8C64DA8C">
    <w:name w:val="F05ED54D3E264DA0A844277F8C64DA8C"/>
  </w:style>
  <w:style w:type="paragraph" w:customStyle="1" w:styleId="C9B97EAB69674560B211E14B581238D8">
    <w:name w:val="C9B97EAB69674560B211E14B581238D8"/>
  </w:style>
  <w:style w:type="paragraph" w:customStyle="1" w:styleId="B7B05F9F5E8C45F6819B854EE8ACE7FB">
    <w:name w:val="B7B05F9F5E8C45F6819B854EE8ACE7FB"/>
  </w:style>
  <w:style w:type="paragraph" w:customStyle="1" w:styleId="AB479385CB46490E9BF83175882A09F3">
    <w:name w:val="AB479385CB46490E9BF83175882A09F3"/>
  </w:style>
  <w:style w:type="paragraph" w:customStyle="1" w:styleId="E86E1E585CE343368A66E1C1E5952EC5">
    <w:name w:val="E86E1E585CE343368A66E1C1E5952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314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(Sales stripes)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Amy Reese, D.D.S.</dc:creator>
  <cp:keywords/>
  <cp:lastModifiedBy>FRONTOFFICE</cp:lastModifiedBy>
  <cp:revision>3</cp:revision>
  <cp:lastPrinted>2016-05-17T19:01:00Z</cp:lastPrinted>
  <dcterms:created xsi:type="dcterms:W3CDTF">2016-05-17T13:34:00Z</dcterms:created>
  <dcterms:modified xsi:type="dcterms:W3CDTF">2016-05-17T19:01:00Z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